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D" w:rsidRDefault="00363EDD"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56"/>
        <w:gridCol w:w="3654"/>
        <w:gridCol w:w="3654"/>
        <w:gridCol w:w="3654"/>
      </w:tblGrid>
      <w:tr w:rsidR="00816F83" w:rsidTr="00816F83">
        <w:tc>
          <w:tcPr>
            <w:tcW w:w="14418" w:type="dxa"/>
            <w:gridSpan w:val="4"/>
            <w:shd w:val="clear" w:color="auto" w:fill="C6D9F1" w:themeFill="text2" w:themeFillTint="33"/>
          </w:tcPr>
          <w:p w:rsidR="00816F83" w:rsidRPr="00816F83" w:rsidRDefault="00816F83" w:rsidP="001A43B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16F83">
              <w:rPr>
                <w:rFonts w:ascii="Arial" w:hAnsi="Arial" w:cs="Arial"/>
                <w:b/>
                <w:sz w:val="40"/>
                <w:szCs w:val="40"/>
              </w:rPr>
              <w:t>2015-2016 PRESIDENT AND LEADERSHIP CALENDAR</w:t>
            </w:r>
          </w:p>
        </w:tc>
      </w:tr>
      <w:tr w:rsidR="00363EDD" w:rsidTr="00363EDD">
        <w:tc>
          <w:tcPr>
            <w:tcW w:w="3456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JULY 2015</w:t>
            </w:r>
          </w:p>
          <w:p w:rsidR="00B66B03" w:rsidRPr="005A385D" w:rsidRDefault="00B66B03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4ED" w:rsidRDefault="009F04E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:rsidR="00AA6610" w:rsidRPr="009F04ED" w:rsidRDefault="00AA6610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AUGUST 2015</w:t>
            </w:r>
          </w:p>
          <w:p w:rsidR="00B66B03" w:rsidRDefault="00B66B03">
            <w:pPr>
              <w:rPr>
                <w:rFonts w:ascii="Arial" w:hAnsi="Arial" w:cs="Arial"/>
              </w:rPr>
            </w:pPr>
          </w:p>
          <w:p w:rsidR="00B66B03" w:rsidRPr="00363EDD" w:rsidRDefault="00B66B03" w:rsidP="00AA6610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SEPTEMBER 2015</w:t>
            </w:r>
          </w:p>
          <w:p w:rsidR="00B66B03" w:rsidRDefault="00B66B03">
            <w:pPr>
              <w:rPr>
                <w:rFonts w:ascii="Arial" w:hAnsi="Arial" w:cs="Arial"/>
              </w:rPr>
            </w:pPr>
          </w:p>
          <w:p w:rsidR="00B66B03" w:rsidRPr="001A43B8" w:rsidRDefault="00B66B03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OCTOBER 2015</w:t>
            </w:r>
          </w:p>
          <w:p w:rsidR="00B66B03" w:rsidRDefault="00B66B03">
            <w:pPr>
              <w:rPr>
                <w:rFonts w:ascii="Arial" w:hAnsi="Arial" w:cs="Arial"/>
              </w:rPr>
            </w:pPr>
          </w:p>
          <w:p w:rsidR="00B66B03" w:rsidRPr="00363EDD" w:rsidRDefault="00B66B03" w:rsidP="001A43B8">
            <w:pPr>
              <w:rPr>
                <w:rFonts w:ascii="Arial" w:hAnsi="Arial" w:cs="Arial"/>
              </w:rPr>
            </w:pPr>
          </w:p>
        </w:tc>
      </w:tr>
      <w:tr w:rsidR="00363EDD" w:rsidTr="00363EDD">
        <w:tc>
          <w:tcPr>
            <w:tcW w:w="3456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NOVEMBER 2015</w:t>
            </w:r>
          </w:p>
          <w:p w:rsidR="00363EDD" w:rsidRDefault="00363EDD">
            <w:pPr>
              <w:rPr>
                <w:rFonts w:ascii="Arial" w:hAnsi="Arial" w:cs="Arial"/>
              </w:rPr>
            </w:pPr>
          </w:p>
          <w:p w:rsidR="00AA6610" w:rsidRDefault="00AA6610">
            <w:pPr>
              <w:rPr>
                <w:rFonts w:ascii="Arial" w:hAnsi="Arial" w:cs="Arial"/>
              </w:rPr>
            </w:pPr>
          </w:p>
          <w:p w:rsidR="00AA6610" w:rsidRDefault="00AA6610">
            <w:pPr>
              <w:rPr>
                <w:rFonts w:ascii="Arial" w:hAnsi="Arial" w:cs="Arial"/>
              </w:rPr>
            </w:pPr>
          </w:p>
          <w:p w:rsidR="00AA6610" w:rsidRPr="00363EDD" w:rsidRDefault="00AA6610">
            <w:pPr>
              <w:rPr>
                <w:rFonts w:ascii="Arial" w:hAnsi="Arial" w:cs="Arial"/>
              </w:rPr>
            </w:pPr>
          </w:p>
          <w:p w:rsidR="005368A8" w:rsidRDefault="005368A8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610" w:rsidRPr="005368A8" w:rsidRDefault="00AA6610" w:rsidP="00AA6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DECEMBER 2015</w:t>
            </w:r>
          </w:p>
          <w:p w:rsidR="00B66B03" w:rsidRDefault="00B66B03">
            <w:pPr>
              <w:rPr>
                <w:rFonts w:ascii="Arial" w:hAnsi="Arial" w:cs="Arial"/>
              </w:rPr>
            </w:pPr>
          </w:p>
          <w:p w:rsidR="005368A8" w:rsidRPr="00363EDD" w:rsidRDefault="005368A8" w:rsidP="00AA6610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JANUARY 2016</w:t>
            </w:r>
          </w:p>
          <w:p w:rsidR="005368A8" w:rsidRDefault="005368A8">
            <w:pPr>
              <w:rPr>
                <w:rFonts w:ascii="Arial" w:hAnsi="Arial" w:cs="Arial"/>
              </w:rPr>
            </w:pPr>
          </w:p>
          <w:p w:rsidR="005368A8" w:rsidRPr="005A385D" w:rsidRDefault="005368A8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  <w:p w:rsidR="005368A8" w:rsidRPr="005A385D" w:rsidRDefault="005368A8">
            <w:pPr>
              <w:rPr>
                <w:rFonts w:ascii="Arial" w:hAnsi="Arial" w:cs="Arial"/>
                <w:b/>
              </w:rPr>
            </w:pPr>
          </w:p>
        </w:tc>
        <w:tc>
          <w:tcPr>
            <w:tcW w:w="3654" w:type="dxa"/>
          </w:tcPr>
          <w:p w:rsidR="00363EDD" w:rsidRPr="001A43B8" w:rsidRDefault="00363EDD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A43B8">
              <w:rPr>
                <w:rFonts w:ascii="Arial" w:hAnsi="Arial" w:cs="Arial"/>
                <w:b/>
                <w:u w:val="single"/>
              </w:rPr>
              <w:t>FEBRUARY 201</w:t>
            </w:r>
            <w:r w:rsidR="0003422E">
              <w:rPr>
                <w:rFonts w:ascii="Arial" w:hAnsi="Arial" w:cs="Arial"/>
                <w:b/>
                <w:u w:val="single"/>
              </w:rPr>
              <w:t>6</w:t>
            </w:r>
          </w:p>
          <w:p w:rsidR="0003422E" w:rsidRDefault="0003422E">
            <w:pPr>
              <w:rPr>
                <w:rFonts w:ascii="Arial" w:hAnsi="Arial" w:cs="Arial"/>
              </w:rPr>
            </w:pPr>
          </w:p>
          <w:p w:rsidR="00AA6610" w:rsidRPr="001A43B8" w:rsidRDefault="0003422E" w:rsidP="00AA66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:rsidR="005368A8" w:rsidRPr="001A43B8" w:rsidRDefault="005368A8">
            <w:pPr>
              <w:rPr>
                <w:rFonts w:ascii="Arial" w:hAnsi="Arial" w:cs="Arial"/>
                <w:b/>
              </w:rPr>
            </w:pPr>
          </w:p>
        </w:tc>
      </w:tr>
      <w:tr w:rsidR="00363EDD" w:rsidTr="00363EDD">
        <w:tc>
          <w:tcPr>
            <w:tcW w:w="3456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MARCH 2016</w:t>
            </w:r>
          </w:p>
          <w:p w:rsidR="00363EDD" w:rsidRPr="005368A8" w:rsidRDefault="00363EDD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EDD" w:rsidRDefault="00363EDD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Default="00AA6610" w:rsidP="00AA6610">
            <w:pPr>
              <w:rPr>
                <w:rFonts w:ascii="Arial" w:hAnsi="Arial" w:cs="Arial"/>
              </w:rPr>
            </w:pPr>
          </w:p>
          <w:p w:rsidR="00AA6610" w:rsidRPr="00363EDD" w:rsidRDefault="00AA6610" w:rsidP="00AA6610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APRIL 2016</w:t>
            </w:r>
          </w:p>
          <w:p w:rsidR="005368A8" w:rsidRDefault="005368A8">
            <w:pPr>
              <w:rPr>
                <w:rFonts w:ascii="Arial" w:hAnsi="Arial" w:cs="Arial"/>
              </w:rPr>
            </w:pPr>
          </w:p>
          <w:p w:rsidR="00715B96" w:rsidRPr="005368A8" w:rsidRDefault="00715B96" w:rsidP="00536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MAY 2016</w:t>
            </w:r>
          </w:p>
          <w:p w:rsidR="00673757" w:rsidRPr="00673757" w:rsidRDefault="00673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757" w:rsidRPr="00363EDD" w:rsidRDefault="00673757" w:rsidP="00AA6610">
            <w:pPr>
              <w:rPr>
                <w:rFonts w:ascii="Arial" w:hAnsi="Arial" w:cs="Arial"/>
              </w:rPr>
            </w:pPr>
          </w:p>
        </w:tc>
        <w:tc>
          <w:tcPr>
            <w:tcW w:w="3654" w:type="dxa"/>
          </w:tcPr>
          <w:p w:rsidR="00363EDD" w:rsidRPr="001A43B8" w:rsidRDefault="0003422E" w:rsidP="001A43B8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JUNE 2016</w:t>
            </w:r>
          </w:p>
          <w:p w:rsidR="00673757" w:rsidRDefault="00673757">
            <w:pPr>
              <w:rPr>
                <w:rFonts w:ascii="Arial" w:hAnsi="Arial" w:cs="Arial"/>
              </w:rPr>
            </w:pPr>
          </w:p>
          <w:p w:rsidR="00673757" w:rsidRPr="00363EDD" w:rsidRDefault="00673757" w:rsidP="00AA6610">
            <w:pPr>
              <w:rPr>
                <w:rFonts w:ascii="Arial" w:hAnsi="Arial" w:cs="Arial"/>
              </w:rPr>
            </w:pPr>
          </w:p>
        </w:tc>
      </w:tr>
    </w:tbl>
    <w:p w:rsidR="00A4339B" w:rsidRDefault="00A4339B"/>
    <w:sectPr w:rsidR="00A4339B" w:rsidSect="00363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DD"/>
    <w:rsid w:val="000021DE"/>
    <w:rsid w:val="0003422E"/>
    <w:rsid w:val="00144FBF"/>
    <w:rsid w:val="001A43B8"/>
    <w:rsid w:val="00347850"/>
    <w:rsid w:val="00363EDD"/>
    <w:rsid w:val="004A7A22"/>
    <w:rsid w:val="005368A8"/>
    <w:rsid w:val="005A385D"/>
    <w:rsid w:val="00673757"/>
    <w:rsid w:val="00715B96"/>
    <w:rsid w:val="008052A8"/>
    <w:rsid w:val="00816F83"/>
    <w:rsid w:val="008B05C5"/>
    <w:rsid w:val="00973793"/>
    <w:rsid w:val="009755A3"/>
    <w:rsid w:val="009F04ED"/>
    <w:rsid w:val="00A108AC"/>
    <w:rsid w:val="00A4339B"/>
    <w:rsid w:val="00AA6610"/>
    <w:rsid w:val="00B66B03"/>
    <w:rsid w:val="00D87AB5"/>
    <w:rsid w:val="00F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E9847432.dotm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</dc:creator>
  <cp:lastModifiedBy>Linda Nixon</cp:lastModifiedBy>
  <cp:revision>2</cp:revision>
  <dcterms:created xsi:type="dcterms:W3CDTF">2015-06-15T15:01:00Z</dcterms:created>
  <dcterms:modified xsi:type="dcterms:W3CDTF">2015-06-15T15:01:00Z</dcterms:modified>
</cp:coreProperties>
</file>